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3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2023"/>
        <w:gridCol w:w="503"/>
        <w:gridCol w:w="1266"/>
        <w:gridCol w:w="1260"/>
        <w:gridCol w:w="2526"/>
      </w:tblGrid>
      <w:tr w:rsidR="001D5428" w14:paraId="299F24C0" w14:textId="77777777" w:rsidTr="00034DC4">
        <w:trPr>
          <w:cantSplit/>
          <w:trHeight w:val="1404"/>
        </w:trPr>
        <w:tc>
          <w:tcPr>
            <w:tcW w:w="5051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14:paraId="0B1DD34C" w14:textId="77777777" w:rsidR="001D5428" w:rsidRDefault="001D5428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An die untere Bauaufsichtsbehörde</w:t>
            </w:r>
          </w:p>
          <w:p w14:paraId="123FB7B8" w14:textId="77777777" w:rsidR="001D5428" w:rsidRDefault="001D5428">
            <w:pPr>
              <w:spacing w:before="20" w:after="20"/>
              <w:rPr>
                <w:sz w:val="12"/>
              </w:rPr>
            </w:pPr>
          </w:p>
          <w:p w14:paraId="3177CEA8" w14:textId="77777777" w:rsidR="001D5428" w:rsidRDefault="001D5428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  <w:p w14:paraId="5C3FE171" w14:textId="77777777" w:rsidR="001D5428" w:rsidRDefault="001D5428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  <w:p w14:paraId="50F6E053" w14:textId="19E02669" w:rsidR="001D5428" w:rsidRDefault="001D5428" w:rsidP="001F71EB">
            <w:pPr>
              <w:spacing w:before="20" w:after="20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Start w:id="3" w:name="_GoBack"/>
            <w:bookmarkEnd w:id="2"/>
            <w:bookmarkEnd w:id="3"/>
          </w:p>
        </w:tc>
        <w:tc>
          <w:tcPr>
            <w:tcW w:w="5052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2A08AB44" w14:textId="77777777" w:rsidR="001D5428" w:rsidRDefault="001D5428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Eingangsstempel der Bauaufsichtsbehörde</w:t>
            </w:r>
          </w:p>
        </w:tc>
      </w:tr>
      <w:tr w:rsidR="001D5428" w14:paraId="7BA64E8F" w14:textId="77777777" w:rsidTr="00034DC4">
        <w:trPr>
          <w:cantSplit/>
          <w:trHeight w:val="451"/>
        </w:trPr>
        <w:tc>
          <w:tcPr>
            <w:tcW w:w="5051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14:paraId="59519372" w14:textId="77777777" w:rsidR="001D5428" w:rsidRDefault="001D5428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PLZ, Ort</w:t>
            </w:r>
          </w:p>
          <w:p w14:paraId="29925103" w14:textId="77777777" w:rsidR="001D5428" w:rsidRDefault="001D5428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5052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14:paraId="6D3A9656" w14:textId="77777777" w:rsidR="001D5428" w:rsidRDefault="001D5428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Aktenzeichen</w:t>
            </w:r>
          </w:p>
        </w:tc>
      </w:tr>
      <w:tr w:rsidR="001D5428" w14:paraId="14AE897E" w14:textId="77777777" w:rsidTr="004B063F">
        <w:trPr>
          <w:cantSplit/>
          <w:trHeight w:val="792"/>
        </w:trPr>
        <w:tc>
          <w:tcPr>
            <w:tcW w:w="5051" w:type="dxa"/>
            <w:gridSpan w:val="3"/>
            <w:vAlign w:val="center"/>
          </w:tcPr>
          <w:p w14:paraId="3620C4C0" w14:textId="674F1426" w:rsidR="005E74B5" w:rsidRDefault="004E717A" w:rsidP="00400F18">
            <w:pPr>
              <w:jc w:val="center"/>
              <w:rPr>
                <w:sz w:val="12"/>
              </w:rPr>
            </w:pPr>
            <w:r>
              <w:rPr>
                <w:b/>
                <w:sz w:val="24"/>
              </w:rPr>
              <w:t>Anzeige des Bezugsgebäudes</w:t>
            </w:r>
          </w:p>
        </w:tc>
        <w:tc>
          <w:tcPr>
            <w:tcW w:w="5052" w:type="dxa"/>
            <w:gridSpan w:val="3"/>
            <w:shd w:val="pct5" w:color="auto" w:fill="FFFFFF"/>
          </w:tcPr>
          <w:p w14:paraId="2228DCE2" w14:textId="139CD08E" w:rsidR="001D5428" w:rsidRPr="005A5837" w:rsidRDefault="00A116CF" w:rsidP="002D2778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Referenzielles</w:t>
            </w:r>
            <w:r w:rsidR="001D5428">
              <w:rPr>
                <w:b/>
                <w:sz w:val="24"/>
              </w:rPr>
              <w:t xml:space="preserve"> </w:t>
            </w:r>
            <w:r w:rsidR="005A5837">
              <w:rPr>
                <w:b/>
                <w:sz w:val="24"/>
              </w:rPr>
              <w:t>Bauge</w:t>
            </w:r>
            <w:r w:rsidR="001D5428">
              <w:rPr>
                <w:b/>
                <w:sz w:val="24"/>
              </w:rPr>
              <w:t>nehmigungs</w:t>
            </w:r>
            <w:r w:rsidR="005A5837">
              <w:rPr>
                <w:b/>
                <w:sz w:val="24"/>
              </w:rPr>
              <w:t>-</w:t>
            </w:r>
            <w:r w:rsidR="001D5428">
              <w:rPr>
                <w:b/>
                <w:sz w:val="24"/>
              </w:rPr>
              <w:t>verfahren</w:t>
            </w:r>
            <w:r w:rsidR="005A5837">
              <w:rPr>
                <w:b/>
                <w:sz w:val="24"/>
              </w:rPr>
              <w:t xml:space="preserve"> § 6</w:t>
            </w:r>
            <w:r>
              <w:rPr>
                <w:b/>
                <w:sz w:val="24"/>
              </w:rPr>
              <w:t>6</w:t>
            </w:r>
            <w:r w:rsidR="005A5837">
              <w:rPr>
                <w:b/>
                <w:sz w:val="24"/>
              </w:rPr>
              <w:t xml:space="preserve"> </w:t>
            </w:r>
            <w:r w:rsidR="004B063F">
              <w:rPr>
                <w:b/>
                <w:sz w:val="24"/>
              </w:rPr>
              <w:t>BauO NRW 2018</w:t>
            </w:r>
          </w:p>
        </w:tc>
      </w:tr>
      <w:tr w:rsidR="00315781" w14:paraId="6C6F664A" w14:textId="77777777" w:rsidTr="00034DC4">
        <w:trPr>
          <w:cantSplit/>
          <w:trHeight w:val="792"/>
        </w:trPr>
        <w:tc>
          <w:tcPr>
            <w:tcW w:w="10103" w:type="dxa"/>
            <w:gridSpan w:val="6"/>
            <w:tcBorders>
              <w:bottom w:val="single" w:sz="6" w:space="0" w:color="auto"/>
            </w:tcBorders>
          </w:tcPr>
          <w:p w14:paraId="2D77EA97" w14:textId="7CF575ED" w:rsidR="00315781" w:rsidRDefault="00315781" w:rsidP="001F71EB">
            <w:pPr>
              <w:spacing w:before="24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Aktenzeichen des Referenz</w:t>
            </w:r>
            <w:r w:rsidR="004E717A">
              <w:rPr>
                <w:b/>
                <w:sz w:val="24"/>
              </w:rPr>
              <w:t>gebäudes</w:t>
            </w:r>
            <w:r>
              <w:rPr>
                <w:b/>
                <w:sz w:val="24"/>
              </w:rPr>
              <w:t>:</w:t>
            </w:r>
            <w:r w:rsidR="001F71E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" w:name="Text69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"/>
          </w:p>
        </w:tc>
      </w:tr>
      <w:tr w:rsidR="00343274" w14:paraId="31B52446" w14:textId="77777777" w:rsidTr="00034DC4">
        <w:trPr>
          <w:cantSplit/>
          <w:trHeight w:val="463"/>
        </w:trPr>
        <w:tc>
          <w:tcPr>
            <w:tcW w:w="5051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14:paraId="1A1A7E8F" w14:textId="5D6FB573" w:rsidR="00343274" w:rsidRDefault="00343274">
            <w:pPr>
              <w:pStyle w:val="berschrift1"/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Bauherrschaft (§ 53 </w:t>
            </w:r>
            <w:r w:rsidR="004B063F">
              <w:rPr>
                <w:sz w:val="18"/>
              </w:rPr>
              <w:t>BauO NRW 2018</w:t>
            </w:r>
            <w:r>
              <w:rPr>
                <w:sz w:val="18"/>
              </w:rPr>
              <w:t>)</w:t>
            </w:r>
          </w:p>
          <w:p w14:paraId="1E932770" w14:textId="621D25A4" w:rsidR="00343274" w:rsidRPr="00890435" w:rsidRDefault="00343274" w:rsidP="00343274">
            <w:pPr>
              <w:rPr>
                <w:sz w:val="16"/>
                <w:szCs w:val="16"/>
              </w:rPr>
            </w:pPr>
            <w:r w:rsidRPr="00890435">
              <w:rPr>
                <w:sz w:val="16"/>
                <w:szCs w:val="16"/>
              </w:rPr>
              <w:t>(nur, wenn abweichend vom Referenzgebäude)</w:t>
            </w:r>
          </w:p>
        </w:tc>
        <w:tc>
          <w:tcPr>
            <w:tcW w:w="5052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2B86AEB3" w14:textId="4D440B8A" w:rsidR="00343274" w:rsidRDefault="00343274" w:rsidP="00343274">
            <w:pPr>
              <w:spacing w:before="20" w:after="20"/>
              <w:rPr>
                <w:b/>
                <w:sz w:val="18"/>
                <w:szCs w:val="18"/>
              </w:rPr>
            </w:pPr>
            <w:r w:rsidRPr="00343274">
              <w:rPr>
                <w:b/>
                <w:sz w:val="18"/>
                <w:szCs w:val="18"/>
              </w:rPr>
              <w:t xml:space="preserve">Entwurfsverfassende (§ 54 Absatz 1 </w:t>
            </w:r>
            <w:r w:rsidR="004B063F">
              <w:rPr>
                <w:b/>
                <w:sz w:val="18"/>
                <w:szCs w:val="18"/>
              </w:rPr>
              <w:t>BauO NRW 2018</w:t>
            </w:r>
            <w:r w:rsidRPr="00343274">
              <w:rPr>
                <w:b/>
                <w:sz w:val="18"/>
                <w:szCs w:val="18"/>
              </w:rPr>
              <w:t>)</w:t>
            </w:r>
          </w:p>
          <w:p w14:paraId="06DD73E1" w14:textId="13AD9CE4" w:rsidR="008A2CD9" w:rsidRPr="00890435" w:rsidRDefault="008A2CD9" w:rsidP="00343274">
            <w:pPr>
              <w:spacing w:before="20" w:after="20"/>
              <w:rPr>
                <w:b/>
                <w:sz w:val="16"/>
                <w:szCs w:val="16"/>
              </w:rPr>
            </w:pPr>
            <w:r w:rsidRPr="00890435">
              <w:rPr>
                <w:sz w:val="16"/>
                <w:szCs w:val="16"/>
              </w:rPr>
              <w:t>(nur, wenn abweichend vom Referenzgebäude)</w:t>
            </w:r>
          </w:p>
        </w:tc>
      </w:tr>
      <w:tr w:rsidR="00343274" w14:paraId="64AA42C1" w14:textId="77777777" w:rsidTr="00034DC4">
        <w:trPr>
          <w:cantSplit/>
          <w:trHeight w:val="738"/>
        </w:trPr>
        <w:tc>
          <w:tcPr>
            <w:tcW w:w="505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D5505" w14:textId="77777777" w:rsidR="00343274" w:rsidRDefault="00343274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Name, Vorname, Firma</w:t>
            </w:r>
          </w:p>
          <w:p w14:paraId="3E51F55C" w14:textId="77777777" w:rsidR="00343274" w:rsidRDefault="00343274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0D4A7CA6" w14:textId="77777777" w:rsidR="00343274" w:rsidRDefault="00343274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53EF3A41" w14:textId="68580000" w:rsidR="00343274" w:rsidRDefault="00343274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EE9AEC" w14:textId="77777777" w:rsidR="00343274" w:rsidRDefault="00343274" w:rsidP="00343274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Name, Vorname, Büro</w:t>
            </w:r>
          </w:p>
          <w:p w14:paraId="3EBA2108" w14:textId="77777777" w:rsidR="00343274" w:rsidRDefault="00343274" w:rsidP="00343274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" w:name="Text6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  <w:p w14:paraId="05920CD2" w14:textId="77777777" w:rsidR="00343274" w:rsidRDefault="00343274" w:rsidP="00343274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0509DD87" w14:textId="30782C5B" w:rsidR="00343274" w:rsidRDefault="00343274" w:rsidP="00343274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3274" w14:paraId="3DF5BF14" w14:textId="77777777" w:rsidTr="00034DC4">
        <w:trPr>
          <w:cantSplit/>
          <w:trHeight w:val="451"/>
        </w:trPr>
        <w:tc>
          <w:tcPr>
            <w:tcW w:w="505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08265" w14:textId="77777777" w:rsidR="00343274" w:rsidRDefault="00343274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Straße, Hausnummer</w:t>
            </w:r>
          </w:p>
          <w:p w14:paraId="48D14B06" w14:textId="0354EE90" w:rsidR="00343274" w:rsidRDefault="00343274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1DC2D1" w14:textId="77777777" w:rsidR="008A2CD9" w:rsidRDefault="008A2CD9" w:rsidP="008A2CD9">
            <w:pPr>
              <w:spacing w:before="20" w:after="20"/>
              <w:rPr>
                <w:sz w:val="12"/>
              </w:rPr>
            </w:pPr>
            <w:bookmarkStart w:id="7" w:name="Text51"/>
            <w:r>
              <w:rPr>
                <w:sz w:val="12"/>
              </w:rPr>
              <w:t>Straße, Hausnummer</w:t>
            </w:r>
          </w:p>
          <w:p w14:paraId="27B03D8E" w14:textId="52C785C5" w:rsidR="00343274" w:rsidRDefault="008A2CD9" w:rsidP="008A2CD9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End w:id="7"/>
      </w:tr>
      <w:tr w:rsidR="00343274" w14:paraId="7A36EA3D" w14:textId="77777777" w:rsidTr="00034DC4">
        <w:trPr>
          <w:cantSplit/>
          <w:trHeight w:val="451"/>
        </w:trPr>
        <w:tc>
          <w:tcPr>
            <w:tcW w:w="505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0CBB9" w14:textId="77777777" w:rsidR="00343274" w:rsidRDefault="00343274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PLZ, Ort</w:t>
            </w:r>
          </w:p>
          <w:p w14:paraId="690AAADA" w14:textId="566C5E80" w:rsidR="00343274" w:rsidRDefault="00343274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26A652" w14:textId="77777777" w:rsidR="008A2CD9" w:rsidRDefault="008A2CD9" w:rsidP="008A2CD9">
            <w:pPr>
              <w:spacing w:before="20" w:after="20"/>
              <w:rPr>
                <w:sz w:val="12"/>
              </w:rPr>
            </w:pPr>
            <w:bookmarkStart w:id="8" w:name="Text52"/>
            <w:r>
              <w:rPr>
                <w:sz w:val="12"/>
              </w:rPr>
              <w:t>PLZ, Ort</w:t>
            </w:r>
          </w:p>
          <w:p w14:paraId="606BB90E" w14:textId="5BC789C1" w:rsidR="00343274" w:rsidRDefault="008A2CD9" w:rsidP="008A2CD9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End w:id="8"/>
      </w:tr>
      <w:tr w:rsidR="00343274" w14:paraId="1EFE7FBF" w14:textId="77777777" w:rsidTr="00034DC4">
        <w:trPr>
          <w:cantSplit/>
          <w:trHeight w:val="1183"/>
        </w:trPr>
        <w:tc>
          <w:tcPr>
            <w:tcW w:w="505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50DA3" w14:textId="0A048682" w:rsidR="00343274" w:rsidRDefault="00343274" w:rsidP="00D35051">
            <w:pPr>
              <w:spacing w:before="20" w:after="20"/>
              <w:rPr>
                <w:sz w:val="12"/>
              </w:rPr>
            </w:pPr>
            <w:r>
              <w:rPr>
                <w:sz w:val="16"/>
              </w:rPr>
              <w:t xml:space="preserve">vertreten durch: </w:t>
            </w:r>
            <w:r>
              <w:rPr>
                <w:sz w:val="12"/>
              </w:rPr>
              <w:t xml:space="preserve">(§ 53 Absatz 3 </w:t>
            </w:r>
            <w:r w:rsidR="004B063F">
              <w:rPr>
                <w:sz w:val="12"/>
              </w:rPr>
              <w:t>BauO NRW 2018</w:t>
            </w:r>
            <w:r>
              <w:rPr>
                <w:sz w:val="12"/>
              </w:rPr>
              <w:t>)</w:t>
            </w:r>
          </w:p>
          <w:p w14:paraId="30BB49F6" w14:textId="77777777" w:rsidR="00343274" w:rsidRDefault="00343274" w:rsidP="00D35051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 xml:space="preserve">Name, Vorname, Anschrift </w:t>
            </w:r>
          </w:p>
          <w:p w14:paraId="46C692E2" w14:textId="77777777" w:rsidR="008A2CD9" w:rsidRDefault="008A2CD9" w:rsidP="00D3505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01B5E6DE" w14:textId="77777777" w:rsidR="008A2CD9" w:rsidRDefault="008A2CD9" w:rsidP="00D3505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0B16F104" w14:textId="6BBA6470" w:rsidR="008A2CD9" w:rsidRDefault="008A2CD9" w:rsidP="00D35051">
            <w:pPr>
              <w:spacing w:before="20" w:after="20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8C9702" w14:textId="68B23362" w:rsidR="008A2CD9" w:rsidRPr="004A41F0" w:rsidRDefault="008A2CD9" w:rsidP="008A2CD9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bauvorlageberechtigt:</w:t>
            </w:r>
            <w:r>
              <w:rPr>
                <w:sz w:val="12"/>
              </w:rPr>
              <w:t xml:space="preserve"> (§ 67 Absatz 3 </w:t>
            </w:r>
            <w:r w:rsidR="004B063F">
              <w:rPr>
                <w:sz w:val="12"/>
              </w:rPr>
              <w:t>BauO NRW 2018</w:t>
            </w:r>
            <w:r>
              <w:rPr>
                <w:sz w:val="12"/>
              </w:rPr>
              <w:t>)</w:t>
            </w:r>
            <w:r>
              <w:rPr>
                <w:sz w:val="16"/>
              </w:rPr>
              <w:t xml:space="preserve"> </w:t>
            </w:r>
            <w:r>
              <w:rPr>
                <w:sz w:val="12"/>
              </w:rPr>
              <w:t>Name, Vorname</w:t>
            </w:r>
          </w:p>
          <w:p w14:paraId="4B89F73A" w14:textId="77777777" w:rsidR="008A2CD9" w:rsidRPr="00E27794" w:rsidRDefault="008A2CD9" w:rsidP="008A2CD9">
            <w:pPr>
              <w:spacing w:before="20" w:after="20"/>
              <w:rPr>
                <w:sz w:val="16"/>
                <w:szCs w:val="16"/>
              </w:rPr>
            </w:pPr>
            <w:r w:rsidRPr="00E277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7794">
              <w:rPr>
                <w:sz w:val="16"/>
                <w:szCs w:val="16"/>
              </w:rPr>
              <w:instrText xml:space="preserve"> FORMTEXT </w:instrText>
            </w:r>
            <w:r w:rsidRPr="00E27794">
              <w:rPr>
                <w:sz w:val="16"/>
                <w:szCs w:val="16"/>
              </w:rPr>
            </w:r>
            <w:r w:rsidRPr="00E27794">
              <w:rPr>
                <w:sz w:val="16"/>
                <w:szCs w:val="16"/>
              </w:rPr>
              <w:fldChar w:fldCharType="separate"/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sz w:val="16"/>
                <w:szCs w:val="16"/>
              </w:rPr>
              <w:fldChar w:fldCharType="end"/>
            </w:r>
          </w:p>
          <w:p w14:paraId="06DE3B33" w14:textId="77777777" w:rsidR="008A2CD9" w:rsidRDefault="008A2CD9" w:rsidP="008A2CD9">
            <w:pPr>
              <w:spacing w:before="20" w:after="20"/>
              <w:rPr>
                <w:sz w:val="16"/>
              </w:rPr>
            </w:pPr>
          </w:p>
          <w:p w14:paraId="1691BFD0" w14:textId="77777777" w:rsidR="008A2CD9" w:rsidRDefault="008A2CD9" w:rsidP="008A2CD9">
            <w:pPr>
              <w:spacing w:before="20" w:after="20"/>
              <w:rPr>
                <w:sz w:val="16"/>
              </w:rPr>
            </w:pPr>
          </w:p>
          <w:p w14:paraId="70784F73" w14:textId="77777777" w:rsidR="008A2CD9" w:rsidRDefault="008A2CD9" w:rsidP="008A2CD9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Mitgliedsnummer der Architekten- oder der Ingenieurkammer des Landes</w:t>
            </w:r>
          </w:p>
          <w:p w14:paraId="528CD428" w14:textId="77777777" w:rsidR="008A2CD9" w:rsidRPr="00E27794" w:rsidRDefault="008A2CD9" w:rsidP="008A2CD9">
            <w:pPr>
              <w:spacing w:before="20" w:after="20"/>
              <w:rPr>
                <w:sz w:val="16"/>
                <w:szCs w:val="16"/>
              </w:rPr>
            </w:pPr>
            <w:r w:rsidRPr="00E27794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27794">
              <w:rPr>
                <w:sz w:val="16"/>
                <w:szCs w:val="16"/>
              </w:rPr>
              <w:instrText xml:space="preserve"> FORMTEXT </w:instrText>
            </w:r>
            <w:r w:rsidRPr="00E27794">
              <w:rPr>
                <w:sz w:val="16"/>
                <w:szCs w:val="16"/>
              </w:rPr>
            </w:r>
            <w:r w:rsidRPr="00E27794">
              <w:rPr>
                <w:sz w:val="16"/>
                <w:szCs w:val="16"/>
              </w:rPr>
              <w:fldChar w:fldCharType="separate"/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sz w:val="16"/>
                <w:szCs w:val="16"/>
              </w:rPr>
              <w:fldChar w:fldCharType="end"/>
            </w:r>
          </w:p>
          <w:p w14:paraId="4B8DAA65" w14:textId="392B85F4" w:rsidR="00343274" w:rsidRDefault="00343274" w:rsidP="004E717A">
            <w:pPr>
              <w:spacing w:before="20" w:after="20"/>
              <w:rPr>
                <w:sz w:val="20"/>
              </w:rPr>
            </w:pPr>
          </w:p>
        </w:tc>
      </w:tr>
      <w:tr w:rsidR="008A2CD9" w14:paraId="3C1E7D36" w14:textId="77777777" w:rsidTr="00034DC4">
        <w:trPr>
          <w:cantSplit/>
          <w:trHeight w:val="451"/>
        </w:trPr>
        <w:tc>
          <w:tcPr>
            <w:tcW w:w="25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C833A" w14:textId="77777777" w:rsidR="008A2CD9" w:rsidRDefault="008A2CD9" w:rsidP="008A2CD9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Telefon (mit Vorwahl)</w:t>
            </w:r>
          </w:p>
          <w:p w14:paraId="0AD22EA0" w14:textId="47432282" w:rsidR="008A2CD9" w:rsidRDefault="008A2CD9" w:rsidP="008A2CD9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86EDA" w14:textId="77777777" w:rsidR="008A2CD9" w:rsidRDefault="008A2CD9" w:rsidP="008A2CD9">
            <w:pPr>
              <w:spacing w:before="20" w:after="20"/>
              <w:rPr>
                <w:sz w:val="20"/>
              </w:rPr>
            </w:pPr>
            <w:bookmarkStart w:id="9" w:name="Text53"/>
            <w:r>
              <w:rPr>
                <w:sz w:val="12"/>
              </w:rPr>
              <w:t>Telefon (mit Vorwahl)</w:t>
            </w:r>
          </w:p>
          <w:p w14:paraId="18D14FDA" w14:textId="0F7157BF" w:rsidR="008A2CD9" w:rsidRDefault="008A2CD9" w:rsidP="008A2CD9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FF6DC" w14:textId="77777777" w:rsidR="008A2CD9" w:rsidRDefault="008A2CD9" w:rsidP="008A2CD9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Telefon (mit Vorwahl)</w:t>
            </w:r>
          </w:p>
          <w:p w14:paraId="00E01031" w14:textId="52EDF970" w:rsidR="008A2CD9" w:rsidRDefault="008A2CD9" w:rsidP="008A2CD9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871B47" w14:textId="77777777" w:rsidR="008A2CD9" w:rsidRDefault="008A2CD9" w:rsidP="008A2CD9">
            <w:pPr>
              <w:spacing w:before="20" w:after="20"/>
              <w:rPr>
                <w:sz w:val="20"/>
              </w:rPr>
            </w:pPr>
            <w:bookmarkStart w:id="10" w:name="Text54"/>
            <w:bookmarkEnd w:id="9"/>
            <w:r>
              <w:rPr>
                <w:sz w:val="12"/>
              </w:rPr>
              <w:t>Telefon (mit Vorwahl)</w:t>
            </w:r>
          </w:p>
          <w:p w14:paraId="2E0E64D3" w14:textId="702E213F" w:rsidR="008A2CD9" w:rsidRDefault="008A2CD9" w:rsidP="008A2CD9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End w:id="10"/>
      </w:tr>
      <w:tr w:rsidR="008A2CD9" w14:paraId="0201DFD2" w14:textId="77777777" w:rsidTr="00F83474">
        <w:trPr>
          <w:cantSplit/>
          <w:trHeight w:val="451"/>
        </w:trPr>
        <w:tc>
          <w:tcPr>
            <w:tcW w:w="5051" w:type="dxa"/>
            <w:gridSpan w:val="3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1EAA044" w14:textId="77777777" w:rsidR="008A2CD9" w:rsidRDefault="008A2CD9" w:rsidP="00D35051">
            <w:pPr>
              <w:spacing w:before="20" w:after="20"/>
              <w:rPr>
                <w:sz w:val="12"/>
                <w:lang w:val="it-IT"/>
              </w:rPr>
            </w:pPr>
            <w:r>
              <w:rPr>
                <w:sz w:val="12"/>
                <w:lang w:val="it-IT"/>
              </w:rPr>
              <w:t>E-Mail</w:t>
            </w:r>
          </w:p>
          <w:p w14:paraId="490FA28C" w14:textId="4BE9F9D3" w:rsidR="008A2CD9" w:rsidRDefault="008A2CD9" w:rsidP="00D35051">
            <w:pPr>
              <w:spacing w:before="20" w:after="20"/>
              <w:rPr>
                <w:sz w:val="12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</w:p>
        </w:tc>
        <w:tc>
          <w:tcPr>
            <w:tcW w:w="5052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14:paraId="5CB55C32" w14:textId="77777777" w:rsidR="008A2CD9" w:rsidRDefault="008A2CD9" w:rsidP="008A2CD9">
            <w:pPr>
              <w:spacing w:before="20" w:after="20"/>
              <w:rPr>
                <w:sz w:val="12"/>
                <w:lang w:val="it-IT"/>
              </w:rPr>
            </w:pPr>
            <w:bookmarkStart w:id="11" w:name="Text55"/>
            <w:r>
              <w:rPr>
                <w:sz w:val="12"/>
                <w:lang w:val="it-IT"/>
              </w:rPr>
              <w:t>E-Mail</w:t>
            </w:r>
          </w:p>
          <w:p w14:paraId="04044B59" w14:textId="349EDC6E" w:rsidR="008A2CD9" w:rsidRDefault="008A2CD9" w:rsidP="008A2CD9">
            <w:pPr>
              <w:spacing w:before="20" w:after="2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</w:p>
        </w:tc>
        <w:bookmarkEnd w:id="11"/>
      </w:tr>
      <w:tr w:rsidR="00D35051" w14:paraId="5E59CAE3" w14:textId="77777777" w:rsidTr="00F83474">
        <w:trPr>
          <w:cantSplit/>
          <w:trHeight w:val="243"/>
        </w:trPr>
        <w:tc>
          <w:tcPr>
            <w:tcW w:w="10103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CF42C72" w14:textId="18E23B43" w:rsidR="00D35051" w:rsidRDefault="00D35051" w:rsidP="00D35051">
            <w:pPr>
              <w:pStyle w:val="berschrift4"/>
            </w:pPr>
            <w:r>
              <w:t>Baugrundstück</w:t>
            </w:r>
            <w:r w:rsidR="00CF09D8">
              <w:t xml:space="preserve"> des Bezugsgebäudes</w:t>
            </w:r>
          </w:p>
        </w:tc>
      </w:tr>
      <w:tr w:rsidR="00D35051" w14:paraId="0DF640B6" w14:textId="77777777" w:rsidTr="00F83474">
        <w:trPr>
          <w:cantSplit/>
          <w:trHeight w:val="451"/>
        </w:trPr>
        <w:tc>
          <w:tcPr>
            <w:tcW w:w="10103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5C93D28" w14:textId="77777777" w:rsidR="00D35051" w:rsidRDefault="00D35051" w:rsidP="00D35051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 xml:space="preserve">Ort, Straße, Hausnummer, </w:t>
            </w:r>
            <w:r w:rsidR="00042E37">
              <w:rPr>
                <w:sz w:val="12"/>
              </w:rPr>
              <w:t>gegebenenfalls</w:t>
            </w:r>
            <w:r>
              <w:rPr>
                <w:sz w:val="12"/>
              </w:rPr>
              <w:t xml:space="preserve"> Ortsteil</w:t>
            </w:r>
          </w:p>
          <w:p w14:paraId="043C0772" w14:textId="77777777" w:rsidR="00D35051" w:rsidRDefault="00D35051" w:rsidP="00D3505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35051" w14:paraId="695B7ECB" w14:textId="77777777" w:rsidTr="00F83474">
        <w:trPr>
          <w:cantSplit/>
          <w:trHeight w:val="463"/>
        </w:trPr>
        <w:tc>
          <w:tcPr>
            <w:tcW w:w="4548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B1D449C" w14:textId="77777777" w:rsidR="00D35051" w:rsidRDefault="00D35051" w:rsidP="00D35051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Gemarkung(en)</w:t>
            </w:r>
          </w:p>
          <w:p w14:paraId="6CDDDAE1" w14:textId="77777777" w:rsidR="00D35051" w:rsidRDefault="00D35051" w:rsidP="00D3505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14:paraId="1622CB26" w14:textId="77777777" w:rsidR="00D35051" w:rsidRDefault="00D35051" w:rsidP="00D35051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Flur(e)</w:t>
            </w:r>
          </w:p>
          <w:p w14:paraId="4FD82960" w14:textId="77777777" w:rsidR="00D35051" w:rsidRDefault="00D35051" w:rsidP="00D3505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3786" w:type="dxa"/>
            <w:gridSpan w:val="2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B82709" w14:textId="77777777" w:rsidR="00D35051" w:rsidRDefault="00D35051" w:rsidP="00D35051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Flurstück(e)</w:t>
            </w:r>
          </w:p>
          <w:p w14:paraId="5DBE51F8" w14:textId="77777777" w:rsidR="00D35051" w:rsidRDefault="00D35051" w:rsidP="00D3505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CF09D8" w14:paraId="2ADEA2E8" w14:textId="77777777" w:rsidTr="00F83474">
        <w:trPr>
          <w:cantSplit/>
          <w:trHeight w:val="243"/>
        </w:trPr>
        <w:tc>
          <w:tcPr>
            <w:tcW w:w="10103" w:type="dxa"/>
            <w:gridSpan w:val="6"/>
            <w:tcBorders>
              <w:top w:val="single" w:sz="6" w:space="0" w:color="auto"/>
              <w:bottom w:val="single" w:sz="2" w:space="0" w:color="auto"/>
            </w:tcBorders>
          </w:tcPr>
          <w:p w14:paraId="157E570F" w14:textId="4E65F03F" w:rsidR="00CF09D8" w:rsidRDefault="00CF09D8" w:rsidP="002A68BC">
            <w:pPr>
              <w:pStyle w:val="berschrift4"/>
            </w:pPr>
            <w:r>
              <w:t>Baugrundstück des Referenzgebäudes</w:t>
            </w:r>
          </w:p>
        </w:tc>
      </w:tr>
      <w:tr w:rsidR="00CF09D8" w14:paraId="3D35E201" w14:textId="77777777" w:rsidTr="00F83474">
        <w:trPr>
          <w:cantSplit/>
          <w:trHeight w:val="451"/>
        </w:trPr>
        <w:tc>
          <w:tcPr>
            <w:tcW w:w="10103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3A1C6A8F" w14:textId="77777777" w:rsidR="00CF09D8" w:rsidRDefault="00CF09D8" w:rsidP="002A68BC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Ort, Straße, Hausnummer, gegebenenfalls Ortsteil</w:t>
            </w:r>
          </w:p>
          <w:p w14:paraId="6F30C657" w14:textId="77777777" w:rsidR="00CF09D8" w:rsidRDefault="00CF09D8" w:rsidP="002A68BC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09D8" w14:paraId="4284D1C3" w14:textId="77777777" w:rsidTr="00F83474">
        <w:trPr>
          <w:cantSplit/>
          <w:trHeight w:val="463"/>
        </w:trPr>
        <w:tc>
          <w:tcPr>
            <w:tcW w:w="4548" w:type="dxa"/>
            <w:gridSpan w:val="2"/>
            <w:tcBorders>
              <w:top w:val="single" w:sz="2" w:space="0" w:color="auto"/>
              <w:bottom w:val="single" w:sz="6" w:space="0" w:color="auto"/>
              <w:right w:val="nil"/>
            </w:tcBorders>
          </w:tcPr>
          <w:p w14:paraId="572C1781" w14:textId="77777777" w:rsidR="00CF09D8" w:rsidRDefault="00CF09D8" w:rsidP="002A68BC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Gemarkung(en)</w:t>
            </w:r>
          </w:p>
          <w:p w14:paraId="518E9338" w14:textId="77777777" w:rsidR="00CF09D8" w:rsidRDefault="00CF09D8" w:rsidP="002A68BC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14:paraId="65B29FA3" w14:textId="77777777" w:rsidR="00CF09D8" w:rsidRDefault="00CF09D8" w:rsidP="002A68BC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Flur(e)</w:t>
            </w:r>
          </w:p>
          <w:p w14:paraId="10A31752" w14:textId="77777777" w:rsidR="00CF09D8" w:rsidRDefault="00CF09D8" w:rsidP="002A68BC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786" w:type="dxa"/>
            <w:gridSpan w:val="2"/>
            <w:tcBorders>
              <w:top w:val="single" w:sz="2" w:space="0" w:color="auto"/>
              <w:left w:val="nil"/>
              <w:bottom w:val="single" w:sz="6" w:space="0" w:color="auto"/>
            </w:tcBorders>
          </w:tcPr>
          <w:p w14:paraId="5BC255DE" w14:textId="77777777" w:rsidR="00CF09D8" w:rsidRDefault="00CF09D8" w:rsidP="002A68BC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Flurstück(e)</w:t>
            </w:r>
          </w:p>
          <w:p w14:paraId="4964FE83" w14:textId="77777777" w:rsidR="00CF09D8" w:rsidRDefault="00CF09D8" w:rsidP="002A68BC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D5428" w14:paraId="2FEF6711" w14:textId="77777777" w:rsidTr="00F83474">
        <w:tc>
          <w:tcPr>
            <w:tcW w:w="10103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0465E7C8" w14:textId="7050E8FE" w:rsidR="001D5428" w:rsidRPr="000A2501" w:rsidRDefault="001D5428">
            <w:pPr>
              <w:spacing w:before="120" w:after="20"/>
              <w:rPr>
                <w:b/>
                <w:sz w:val="18"/>
                <w:szCs w:val="18"/>
              </w:rPr>
            </w:pPr>
            <w:r w:rsidRPr="000A2501">
              <w:rPr>
                <w:b/>
                <w:sz w:val="18"/>
                <w:szCs w:val="18"/>
              </w:rPr>
              <w:t>Die erforderlichen Bauvorlagen sind beigefügt:</w:t>
            </w:r>
          </w:p>
          <w:p w14:paraId="4A244A8B" w14:textId="0B9E32FF" w:rsidR="001D5428" w:rsidRDefault="001D5428">
            <w:pPr>
              <w:tabs>
                <w:tab w:val="left" w:pos="783"/>
                <w:tab w:val="left" w:pos="1550"/>
                <w:tab w:val="left" w:pos="2059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A93E89">
              <w:rPr>
                <w:sz w:val="18"/>
              </w:rPr>
              <w:t>1</w:t>
            </w:r>
            <w:r>
              <w:rPr>
                <w:sz w:val="18"/>
              </w:rPr>
              <w:t xml:space="preserve">.   </w:t>
            </w:r>
            <w:r>
              <w:rPr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400F18">
              <w:rPr>
                <w:b/>
                <w:sz w:val="20"/>
              </w:rPr>
            </w:r>
            <w:r w:rsidR="00400F18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t xml:space="preserve"> </w:t>
            </w:r>
            <w:r>
              <w:tab/>
            </w:r>
            <w:r w:rsidR="00824770">
              <w:rPr>
                <w:sz w:val="18"/>
              </w:rPr>
              <w:t>1</w:t>
            </w:r>
            <w:r>
              <w:rPr>
                <w:sz w:val="18"/>
              </w:rPr>
              <w:t>-fach</w:t>
            </w:r>
            <w:r>
              <w:rPr>
                <w:sz w:val="18"/>
              </w:rPr>
              <w:tab/>
            </w:r>
            <w:r w:rsidR="00824770">
              <w:rPr>
                <w:sz w:val="18"/>
              </w:rPr>
              <w:t>Lageplan (§ 3 BauPrüfVO)</w:t>
            </w:r>
          </w:p>
          <w:p w14:paraId="69E3787C" w14:textId="39B600DC" w:rsidR="00824770" w:rsidRDefault="00A93E89" w:rsidP="00824770">
            <w:pPr>
              <w:tabs>
                <w:tab w:val="left" w:pos="783"/>
                <w:tab w:val="left" w:pos="1550"/>
                <w:tab w:val="left" w:pos="2059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  2</w:t>
            </w:r>
            <w:r w:rsidR="001D5428">
              <w:rPr>
                <w:sz w:val="18"/>
              </w:rPr>
              <w:t xml:space="preserve">.   </w:t>
            </w:r>
            <w:r w:rsidR="001D5428">
              <w:rPr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5428">
              <w:rPr>
                <w:b/>
                <w:sz w:val="20"/>
              </w:rPr>
              <w:instrText xml:space="preserve"> FORMCHECKBOX </w:instrText>
            </w:r>
            <w:r w:rsidR="00400F18">
              <w:rPr>
                <w:b/>
                <w:sz w:val="20"/>
              </w:rPr>
            </w:r>
            <w:r w:rsidR="00400F18">
              <w:rPr>
                <w:b/>
                <w:sz w:val="20"/>
              </w:rPr>
              <w:fldChar w:fldCharType="separate"/>
            </w:r>
            <w:r w:rsidR="001D5428">
              <w:rPr>
                <w:b/>
                <w:sz w:val="20"/>
              </w:rPr>
              <w:fldChar w:fldCharType="end"/>
            </w:r>
            <w:r w:rsidR="001D5428">
              <w:t xml:space="preserve"> </w:t>
            </w:r>
            <w:r w:rsidR="001D5428">
              <w:tab/>
            </w:r>
            <w:r w:rsidR="00824770">
              <w:rPr>
                <w:sz w:val="18"/>
              </w:rPr>
              <w:t>1</w:t>
            </w:r>
            <w:r w:rsidR="001D5428">
              <w:rPr>
                <w:sz w:val="18"/>
              </w:rPr>
              <w:t>-fach</w:t>
            </w:r>
            <w:r w:rsidR="001D5428">
              <w:tab/>
            </w:r>
            <w:r w:rsidR="00824770">
              <w:rPr>
                <w:sz w:val="18"/>
              </w:rPr>
              <w:t>Bauzeichnungen (§ 4 BauPrüfVO)</w:t>
            </w:r>
          </w:p>
          <w:p w14:paraId="033C0098" w14:textId="13578853" w:rsidR="001D5428" w:rsidRDefault="008A1100" w:rsidP="004B063F">
            <w:pPr>
              <w:tabs>
                <w:tab w:val="left" w:pos="783"/>
                <w:tab w:val="left" w:pos="1550"/>
                <w:tab w:val="left" w:pos="2059"/>
              </w:tabs>
              <w:spacing w:before="20" w:after="20"/>
            </w:pPr>
            <w:r>
              <w:rPr>
                <w:sz w:val="18"/>
              </w:rPr>
              <w:t xml:space="preserve">  </w:t>
            </w:r>
            <w:r w:rsidR="00824770">
              <w:rPr>
                <w:sz w:val="18"/>
              </w:rPr>
              <w:t>3.</w:t>
            </w:r>
            <w:r w:rsidR="001D5428">
              <w:rPr>
                <w:sz w:val="18"/>
              </w:rPr>
              <w:t xml:space="preserve"> </w:t>
            </w:r>
            <w:r w:rsidR="00824770">
              <w:rPr>
                <w:sz w:val="18"/>
              </w:rPr>
              <w:t xml:space="preserve">  </w:t>
            </w:r>
            <w:r w:rsidR="00824770">
              <w:rPr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770">
              <w:rPr>
                <w:b/>
                <w:sz w:val="20"/>
              </w:rPr>
              <w:instrText xml:space="preserve"> FORMCHECKBOX </w:instrText>
            </w:r>
            <w:r w:rsidR="00400F18">
              <w:rPr>
                <w:b/>
                <w:sz w:val="20"/>
              </w:rPr>
            </w:r>
            <w:r w:rsidR="00400F18">
              <w:rPr>
                <w:b/>
                <w:sz w:val="20"/>
              </w:rPr>
              <w:fldChar w:fldCharType="separate"/>
            </w:r>
            <w:r w:rsidR="00824770">
              <w:rPr>
                <w:b/>
                <w:sz w:val="20"/>
              </w:rPr>
              <w:fldChar w:fldCharType="end"/>
            </w:r>
            <w:r w:rsidR="00824770">
              <w:t xml:space="preserve"> </w:t>
            </w:r>
            <w:r w:rsidR="00824770">
              <w:tab/>
            </w:r>
            <w:r w:rsidR="00824770">
              <w:rPr>
                <w:sz w:val="18"/>
              </w:rPr>
              <w:t>1-fach</w:t>
            </w:r>
            <w:r w:rsidR="00824770">
              <w:tab/>
            </w:r>
            <w:r w:rsidR="00824770">
              <w:rPr>
                <w:sz w:val="18"/>
              </w:rPr>
              <w:t>bautechnische Nachweise</w:t>
            </w:r>
            <w:r w:rsidR="0057503E">
              <w:rPr>
                <w:sz w:val="18"/>
              </w:rPr>
              <w:t xml:space="preserve"> (</w:t>
            </w:r>
            <w:r w:rsidR="0057503E" w:rsidRPr="0057503E">
              <w:rPr>
                <w:sz w:val="18"/>
              </w:rPr>
              <w:t xml:space="preserve">§ 68 </w:t>
            </w:r>
            <w:r w:rsidR="004B063F">
              <w:rPr>
                <w:sz w:val="18"/>
              </w:rPr>
              <w:t>BauO NRW</w:t>
            </w:r>
            <w:r w:rsidR="0057503E" w:rsidRPr="0057503E">
              <w:rPr>
                <w:sz w:val="18"/>
              </w:rPr>
              <w:t xml:space="preserve"> 2018</w:t>
            </w:r>
            <w:r w:rsidR="0057503E">
              <w:rPr>
                <w:sz w:val="18"/>
              </w:rPr>
              <w:t>)</w:t>
            </w:r>
            <w:r w:rsidR="0057503E" w:rsidRPr="0057503E">
              <w:rPr>
                <w:sz w:val="18"/>
              </w:rPr>
              <w:t>.</w:t>
            </w:r>
          </w:p>
        </w:tc>
      </w:tr>
      <w:tr w:rsidR="001D5428" w14:paraId="2BB29717" w14:textId="77777777" w:rsidTr="00F83474">
        <w:trPr>
          <w:cantSplit/>
        </w:trPr>
        <w:tc>
          <w:tcPr>
            <w:tcW w:w="5051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14:paraId="1A739277" w14:textId="77777777" w:rsidR="001D5428" w:rsidRDefault="00620838">
            <w:pPr>
              <w:tabs>
                <w:tab w:val="left" w:pos="783"/>
                <w:tab w:val="left" w:pos="2059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t>O</w:t>
            </w:r>
            <w:r w:rsidR="001D5428">
              <w:rPr>
                <w:sz w:val="16"/>
              </w:rPr>
              <w:t>rt, Datum</w:t>
            </w:r>
          </w:p>
          <w:p w14:paraId="5EC6AC8E" w14:textId="77777777" w:rsidR="001D5428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52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06D6AED0" w14:textId="77777777" w:rsidR="001D5428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  <w:p w14:paraId="74FD1243" w14:textId="77777777" w:rsidR="001D5428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D5428" w14:paraId="2B59DC2C" w14:textId="77777777" w:rsidTr="00F83474">
        <w:trPr>
          <w:cantSplit/>
        </w:trPr>
        <w:tc>
          <w:tcPr>
            <w:tcW w:w="5051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14:paraId="7D5B25D8" w14:textId="77777777" w:rsidR="001D5428" w:rsidRDefault="00FD5B38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Für die </w:t>
            </w:r>
            <w:r w:rsidR="00BA6F87">
              <w:rPr>
                <w:sz w:val="18"/>
              </w:rPr>
              <w:t>Bauherr</w:t>
            </w:r>
            <w:r w:rsidR="00F14116">
              <w:rPr>
                <w:sz w:val="18"/>
              </w:rPr>
              <w:t>schaft</w:t>
            </w:r>
            <w:r w:rsidR="001D5428">
              <w:rPr>
                <w:sz w:val="18"/>
              </w:rPr>
              <w:t>:</w:t>
            </w:r>
          </w:p>
          <w:p w14:paraId="2CC7BD2A" w14:textId="77777777" w:rsidR="001D5428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14:paraId="05B0CB1B" w14:textId="77777777" w:rsidR="001D5428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14:paraId="6A6C6BED" w14:textId="77777777" w:rsidR="001D5428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14:paraId="5C7547E0" w14:textId="77777777" w:rsidR="001D5428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14:paraId="0716F95A" w14:textId="77777777" w:rsidR="001D5428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  <w:tc>
          <w:tcPr>
            <w:tcW w:w="5052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14:paraId="1768A9E5" w14:textId="3ED2CD82" w:rsidR="001D5428" w:rsidRDefault="0057503E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Die/Der</w:t>
            </w:r>
            <w:r w:rsidR="00FD5B38">
              <w:rPr>
                <w:sz w:val="18"/>
              </w:rPr>
              <w:t xml:space="preserve"> bauvorlageberechtigte </w:t>
            </w:r>
            <w:r w:rsidR="00F14116">
              <w:rPr>
                <w:sz w:val="18"/>
              </w:rPr>
              <w:t>Entwurfsverfassende:</w:t>
            </w:r>
          </w:p>
          <w:p w14:paraId="254A7283" w14:textId="77777777" w:rsidR="001D5428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14:paraId="3417C789" w14:textId="77777777" w:rsidR="001D5428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14:paraId="0F4E923D" w14:textId="77777777" w:rsidR="001D5428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14:paraId="544CDBDE" w14:textId="77777777" w:rsidR="001D5428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14:paraId="25363346" w14:textId="77777777" w:rsidR="001D5428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Unterschrift </w:t>
            </w:r>
          </w:p>
        </w:tc>
      </w:tr>
    </w:tbl>
    <w:p w14:paraId="3160525C" w14:textId="271F33CE" w:rsidR="001D5428" w:rsidRDefault="001D5428" w:rsidP="00824770">
      <w:pPr>
        <w:pStyle w:val="Textkrper3"/>
        <w:ind w:right="-650"/>
        <w:jc w:val="left"/>
      </w:pPr>
    </w:p>
    <w:sectPr w:rsidR="001D5428" w:rsidSect="005750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924" w:bottom="284" w:left="1134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9F128" w14:textId="77777777" w:rsidR="004A7BA4" w:rsidRDefault="004A7BA4">
      <w:r>
        <w:separator/>
      </w:r>
    </w:p>
  </w:endnote>
  <w:endnote w:type="continuationSeparator" w:id="0">
    <w:p w14:paraId="587EEAB1" w14:textId="77777777" w:rsidR="004A7BA4" w:rsidRDefault="004A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B4BFD" w14:textId="77777777" w:rsidR="0020570E" w:rsidRDefault="0020570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17F10" w14:textId="77777777" w:rsidR="0020570E" w:rsidRDefault="0020570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624" w14:textId="77777777" w:rsidR="0020570E" w:rsidRDefault="0020570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ABC9F" w14:textId="77777777" w:rsidR="004A7BA4" w:rsidRDefault="004A7BA4">
      <w:r>
        <w:separator/>
      </w:r>
    </w:p>
  </w:footnote>
  <w:footnote w:type="continuationSeparator" w:id="0">
    <w:p w14:paraId="0F693E84" w14:textId="77777777" w:rsidR="004A7BA4" w:rsidRDefault="004A7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A1543" w14:textId="14424AFF" w:rsidR="004A7BA4" w:rsidRDefault="004A7BA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087F0" w14:textId="4E43DA0C" w:rsidR="004A7BA4" w:rsidRDefault="004A7BA4">
    <w:pPr>
      <w:pStyle w:val="Kopfzeile"/>
      <w:ind w:right="-54"/>
      <w:jc w:val="right"/>
      <w:rPr>
        <w:rFonts w:ascii="Arial" w:hAnsi="Arial"/>
        <w:sz w:val="16"/>
      </w:rPr>
    </w:pPr>
    <w:r>
      <w:rPr>
        <w:rFonts w:ascii="Arial" w:hAnsi="Arial"/>
        <w:b/>
        <w:sz w:val="16"/>
      </w:rPr>
      <w:t>Anlage I/2 zu VV BauPrüfVO</w:t>
    </w:r>
  </w:p>
  <w:p w14:paraId="123BD7FC" w14:textId="51E10131" w:rsidR="004A7BA4" w:rsidRDefault="004A7BA4">
    <w:pPr>
      <w:pStyle w:val="Kopfzeile"/>
      <w:ind w:right="-54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Blatt 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PAGE </w:instrText>
    </w:r>
    <w:r>
      <w:rPr>
        <w:rStyle w:val="Seitenzahl"/>
        <w:rFonts w:ascii="Arial" w:hAnsi="Arial"/>
        <w:sz w:val="16"/>
      </w:rPr>
      <w:fldChar w:fldCharType="separate"/>
    </w:r>
    <w:r>
      <w:rPr>
        <w:rStyle w:val="Seitenzahl"/>
        <w:rFonts w:ascii="Arial" w:hAnsi="Arial"/>
        <w:noProof/>
        <w:sz w:val="16"/>
      </w:rPr>
      <w:t>3</w:t>
    </w:r>
    <w:r>
      <w:rPr>
        <w:rStyle w:val="Seitenzahl"/>
        <w:rFonts w:ascii="Arial" w:hAnsi="Arial"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42346" w14:textId="1808E2EE" w:rsidR="004A7BA4" w:rsidRDefault="004A7BA4">
    <w:pPr>
      <w:pStyle w:val="Kopfzeile"/>
      <w:ind w:right="-54"/>
      <w:jc w:val="right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Anlage I/2.1 zu</w:t>
    </w:r>
    <w:r w:rsidR="0020570E">
      <w:rPr>
        <w:rFonts w:ascii="Arial" w:hAnsi="Arial"/>
        <w:b/>
        <w:sz w:val="16"/>
      </w:rPr>
      <w:t>r</w:t>
    </w:r>
    <w:r>
      <w:rPr>
        <w:rFonts w:ascii="Arial" w:hAnsi="Arial"/>
        <w:b/>
        <w:sz w:val="16"/>
      </w:rPr>
      <w:t xml:space="preserve"> VV BauPrüfVO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22796"/>
    <w:multiLevelType w:val="singleLevel"/>
    <w:tmpl w:val="A1FCAB2E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">
    <w:nsid w:val="3AD651EB"/>
    <w:multiLevelType w:val="singleLevel"/>
    <w:tmpl w:val="CA022DA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2">
    <w:nsid w:val="48A06594"/>
    <w:multiLevelType w:val="singleLevel"/>
    <w:tmpl w:val="4686E154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3">
    <w:nsid w:val="501757CA"/>
    <w:multiLevelType w:val="singleLevel"/>
    <w:tmpl w:val="3AE827B6"/>
    <w:lvl w:ilvl="0">
      <w:start w:val="1"/>
      <w:numFmt w:val="decimal"/>
      <w:lvlText w:val="%1. "/>
      <w:legacy w:legacy="1" w:legacySpace="0" w:legacyIndent="283"/>
      <w:lvlJc w:val="left"/>
      <w:pPr>
        <w:ind w:left="2338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4">
    <w:nsid w:val="755872E4"/>
    <w:multiLevelType w:val="singleLevel"/>
    <w:tmpl w:val="D2A6DEEA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5">
    <w:nsid w:val="77460288"/>
    <w:multiLevelType w:val="singleLevel"/>
    <w:tmpl w:val="95DA7B6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9C"/>
    <w:rsid w:val="00034DC4"/>
    <w:rsid w:val="0003639C"/>
    <w:rsid w:val="00042E37"/>
    <w:rsid w:val="00056032"/>
    <w:rsid w:val="000672C0"/>
    <w:rsid w:val="00084173"/>
    <w:rsid w:val="000A2501"/>
    <w:rsid w:val="000C3399"/>
    <w:rsid w:val="00132390"/>
    <w:rsid w:val="001A3314"/>
    <w:rsid w:val="001D2B19"/>
    <w:rsid w:val="001D5428"/>
    <w:rsid w:val="001F71EB"/>
    <w:rsid w:val="0020570E"/>
    <w:rsid w:val="0025264D"/>
    <w:rsid w:val="002D2778"/>
    <w:rsid w:val="00312FF0"/>
    <w:rsid w:val="00315781"/>
    <w:rsid w:val="00342D42"/>
    <w:rsid w:val="00343274"/>
    <w:rsid w:val="0036338D"/>
    <w:rsid w:val="003E624A"/>
    <w:rsid w:val="00400F18"/>
    <w:rsid w:val="004A7BA4"/>
    <w:rsid w:val="004B063F"/>
    <w:rsid w:val="004E717A"/>
    <w:rsid w:val="0057503E"/>
    <w:rsid w:val="005A5837"/>
    <w:rsid w:val="005E74B5"/>
    <w:rsid w:val="00602FA8"/>
    <w:rsid w:val="00612C76"/>
    <w:rsid w:val="00620838"/>
    <w:rsid w:val="00714058"/>
    <w:rsid w:val="00757421"/>
    <w:rsid w:val="007839FA"/>
    <w:rsid w:val="00784634"/>
    <w:rsid w:val="008061F4"/>
    <w:rsid w:val="00812882"/>
    <w:rsid w:val="00822D17"/>
    <w:rsid w:val="00824770"/>
    <w:rsid w:val="00882EC5"/>
    <w:rsid w:val="008833B3"/>
    <w:rsid w:val="00890435"/>
    <w:rsid w:val="008A1100"/>
    <w:rsid w:val="008A2CD9"/>
    <w:rsid w:val="008D0B7D"/>
    <w:rsid w:val="008F307E"/>
    <w:rsid w:val="00A116CF"/>
    <w:rsid w:val="00A93E89"/>
    <w:rsid w:val="00AA5E24"/>
    <w:rsid w:val="00AE60BE"/>
    <w:rsid w:val="00AE74B7"/>
    <w:rsid w:val="00AF2626"/>
    <w:rsid w:val="00B32E66"/>
    <w:rsid w:val="00B4452B"/>
    <w:rsid w:val="00BA6F87"/>
    <w:rsid w:val="00BB1683"/>
    <w:rsid w:val="00C46E68"/>
    <w:rsid w:val="00CB176E"/>
    <w:rsid w:val="00CD719D"/>
    <w:rsid w:val="00CF09D8"/>
    <w:rsid w:val="00CF22DE"/>
    <w:rsid w:val="00D11D82"/>
    <w:rsid w:val="00D30029"/>
    <w:rsid w:val="00D35051"/>
    <w:rsid w:val="00D539F6"/>
    <w:rsid w:val="00D83751"/>
    <w:rsid w:val="00F14116"/>
    <w:rsid w:val="00F260D6"/>
    <w:rsid w:val="00F76DC5"/>
    <w:rsid w:val="00F83474"/>
    <w:rsid w:val="00F96BA3"/>
    <w:rsid w:val="00FD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47E9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0" w:after="20"/>
      <w:outlineLvl w:val="3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358"/>
      </w:tabs>
      <w:spacing w:line="220" w:lineRule="atLeast"/>
    </w:pPr>
    <w:rPr>
      <w:b/>
      <w:sz w:val="20"/>
    </w:rPr>
  </w:style>
  <w:style w:type="paragraph" w:styleId="Textkrper2">
    <w:name w:val="Body Text 2"/>
    <w:basedOn w:val="Standard"/>
    <w:semiHidden/>
    <w:pPr>
      <w:jc w:val="both"/>
    </w:pPr>
    <w:rPr>
      <w:sz w:val="18"/>
    </w:rPr>
  </w:style>
  <w:style w:type="paragraph" w:styleId="Textkrper3">
    <w:name w:val="Body Text 3"/>
    <w:basedOn w:val="Standard"/>
    <w:semiHidden/>
    <w:pPr>
      <w:jc w:val="right"/>
    </w:pPr>
    <w:rPr>
      <w:sz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Textkrper-Zeileneinzug">
    <w:name w:val="Body Text Indent"/>
    <w:basedOn w:val="Standard"/>
    <w:semiHidden/>
    <w:pPr>
      <w:tabs>
        <w:tab w:val="left" w:pos="783"/>
        <w:tab w:val="left" w:pos="2059"/>
      </w:tabs>
      <w:spacing w:before="20" w:after="20"/>
      <w:ind w:left="830"/>
    </w:pPr>
    <w:rPr>
      <w:sz w:val="18"/>
    </w:rPr>
  </w:style>
  <w:style w:type="paragraph" w:styleId="Textkrper-Einzug2">
    <w:name w:val="Body Text Indent 2"/>
    <w:basedOn w:val="Standard"/>
    <w:semiHidden/>
    <w:pPr>
      <w:tabs>
        <w:tab w:val="left" w:pos="830"/>
        <w:tab w:val="left" w:pos="1730"/>
        <w:tab w:val="left" w:pos="2059"/>
        <w:tab w:val="left" w:pos="2090"/>
      </w:tabs>
      <w:spacing w:before="20" w:after="20"/>
      <w:ind w:left="830" w:hanging="830"/>
    </w:pPr>
    <w:rPr>
      <w:sz w:val="18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3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3639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62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624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62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62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62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AF2626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0" w:after="20"/>
      <w:outlineLvl w:val="3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358"/>
      </w:tabs>
      <w:spacing w:line="220" w:lineRule="atLeast"/>
    </w:pPr>
    <w:rPr>
      <w:b/>
      <w:sz w:val="20"/>
    </w:rPr>
  </w:style>
  <w:style w:type="paragraph" w:styleId="Textkrper2">
    <w:name w:val="Body Text 2"/>
    <w:basedOn w:val="Standard"/>
    <w:semiHidden/>
    <w:pPr>
      <w:jc w:val="both"/>
    </w:pPr>
    <w:rPr>
      <w:sz w:val="18"/>
    </w:rPr>
  </w:style>
  <w:style w:type="paragraph" w:styleId="Textkrper3">
    <w:name w:val="Body Text 3"/>
    <w:basedOn w:val="Standard"/>
    <w:semiHidden/>
    <w:pPr>
      <w:jc w:val="right"/>
    </w:pPr>
    <w:rPr>
      <w:sz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Textkrper-Zeileneinzug">
    <w:name w:val="Body Text Indent"/>
    <w:basedOn w:val="Standard"/>
    <w:semiHidden/>
    <w:pPr>
      <w:tabs>
        <w:tab w:val="left" w:pos="783"/>
        <w:tab w:val="left" w:pos="2059"/>
      </w:tabs>
      <w:spacing w:before="20" w:after="20"/>
      <w:ind w:left="830"/>
    </w:pPr>
    <w:rPr>
      <w:sz w:val="18"/>
    </w:rPr>
  </w:style>
  <w:style w:type="paragraph" w:styleId="Textkrper-Einzug2">
    <w:name w:val="Body Text Indent 2"/>
    <w:basedOn w:val="Standard"/>
    <w:semiHidden/>
    <w:pPr>
      <w:tabs>
        <w:tab w:val="left" w:pos="830"/>
        <w:tab w:val="left" w:pos="1730"/>
        <w:tab w:val="left" w:pos="2059"/>
        <w:tab w:val="left" w:pos="2090"/>
      </w:tabs>
      <w:spacing w:before="20" w:after="20"/>
      <w:ind w:left="830" w:hanging="830"/>
    </w:pPr>
    <w:rPr>
      <w:sz w:val="18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3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3639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62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624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62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62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62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AF262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Bauantrag-Vorbeschei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07AB2-E107-4304-85E2-E1B4AF52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Bauantrag-Vorbescheid.dot</Template>
  <TotalTime>0</TotalTime>
  <Pages>1</Pages>
  <Words>204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untere Bauaufsichtsbehörde</vt:lpstr>
    </vt:vector>
  </TitlesOfParts>
  <Company>MGEPA NRW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untere Bauaufsichtsbehörde</dc:title>
  <dc:creator>Wolfram Schlüter</dc:creator>
  <cp:lastModifiedBy>Pollner, Andreas (MHKBG)</cp:lastModifiedBy>
  <cp:revision>8</cp:revision>
  <cp:lastPrinted>2018-12-04T07:11:00Z</cp:lastPrinted>
  <dcterms:created xsi:type="dcterms:W3CDTF">2018-10-31T09:07:00Z</dcterms:created>
  <dcterms:modified xsi:type="dcterms:W3CDTF">2018-12-04T07:11:00Z</dcterms:modified>
</cp:coreProperties>
</file>